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116"/>
        <w:gridCol w:w="2504"/>
        <w:gridCol w:w="1957"/>
        <w:gridCol w:w="2591"/>
      </w:tblGrid>
      <w:tr w:rsidR="006E7365" w:rsidRPr="007324BD" w:rsidTr="003D4C69">
        <w:trPr>
          <w:cantSplit/>
          <w:trHeight w:val="288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365" w:rsidRDefault="006E7365" w:rsidP="006E7365">
            <w:pPr>
              <w:pStyle w:val="Heading2"/>
            </w:pPr>
            <w:r>
              <w:t>Boy scout committee</w:t>
            </w:r>
          </w:p>
        </w:tc>
      </w:tr>
      <w:tr w:rsidR="005F2E8E" w:rsidRPr="007324BD" w:rsidTr="003D4C69">
        <w:trPr>
          <w:cantSplit/>
          <w:trHeight w:val="288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7365" w:rsidRDefault="006E7365" w:rsidP="00D01C2F">
            <w:pPr>
              <w:pStyle w:val="Heading2"/>
              <w:jc w:val="left"/>
            </w:pPr>
            <w:r>
              <w:t xml:space="preserve">To: </w:t>
            </w:r>
          </w:p>
          <w:p w:rsidR="005F2E8E" w:rsidRPr="007324BD" w:rsidRDefault="006E7365" w:rsidP="00D01C2F">
            <w:pPr>
              <w:pStyle w:val="Heading2"/>
              <w:jc w:val="left"/>
            </w:pPr>
            <w:r>
              <w:t>Janice Hartley, Chairperson, Boy Scout Committee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2E8E" w:rsidRDefault="006E7365" w:rsidP="00D01C2F">
            <w:pPr>
              <w:pStyle w:val="Heading2"/>
              <w:jc w:val="left"/>
            </w:pPr>
            <w:r>
              <w:t xml:space="preserve">From: </w:t>
            </w:r>
          </w:p>
          <w:p w:rsidR="006E7365" w:rsidRDefault="006E7365" w:rsidP="006E7365"/>
          <w:p w:rsidR="00C351CF" w:rsidRPr="006E7365" w:rsidRDefault="00C351CF" w:rsidP="006E7365"/>
        </w:tc>
      </w:tr>
      <w:tr w:rsidR="006E7365" w:rsidRPr="007324BD" w:rsidTr="003D4C69">
        <w:trPr>
          <w:cantSplit/>
          <w:trHeight w:val="456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C69" w:rsidRDefault="003D4C69" w:rsidP="003D4C69">
            <w:pPr>
              <w:pStyle w:val="Heading2"/>
            </w:pPr>
          </w:p>
          <w:p w:rsidR="006E7365" w:rsidRDefault="006E7365" w:rsidP="003D4C69">
            <w:pPr>
              <w:pStyle w:val="Heading2"/>
            </w:pPr>
            <w:r w:rsidRPr="000F2489">
              <w:t>Subject: Report for eagle scout certificates presented</w:t>
            </w:r>
          </w:p>
        </w:tc>
      </w:tr>
      <w:tr w:rsidR="005F2E8E" w:rsidRPr="007324BD" w:rsidTr="003D4C69">
        <w:trPr>
          <w:cantSplit/>
          <w:trHeight w:val="259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F2E8E" w:rsidRPr="007324BD" w:rsidRDefault="0012432A" w:rsidP="008A5CF3">
            <w:pPr>
              <w:jc w:val="center"/>
            </w:pPr>
            <w:r>
              <w:rPr>
                <w:b/>
              </w:rPr>
              <w:t>Period Covered:</w:t>
            </w:r>
          </w:p>
        </w:tc>
      </w:tr>
      <w:tr w:rsidR="008A5CF3" w:rsidRPr="007324BD" w:rsidTr="003D4C69">
        <w:trPr>
          <w:cantSplit/>
          <w:trHeight w:val="259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B" w:rsidRDefault="008A5CF3" w:rsidP="00A52850">
            <w:pPr>
              <w:jc w:val="center"/>
              <w:rPr>
                <w:b/>
              </w:rPr>
            </w:pPr>
            <w:r>
              <w:rPr>
                <w:b/>
              </w:rPr>
              <w:t>JAN/MAR</w:t>
            </w:r>
            <w:r w:rsidR="00E3235D">
              <w:rPr>
                <w:b/>
              </w:rPr>
              <w:t>:</w:t>
            </w:r>
            <w:r w:rsidR="00A96872">
              <w:rPr>
                <w:b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B" w:rsidRDefault="00A96872" w:rsidP="00A52850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="008A5CF3">
              <w:rPr>
                <w:b/>
              </w:rPr>
              <w:t>/JUN</w:t>
            </w:r>
            <w:r w:rsidR="00E3235D">
              <w:rPr>
                <w:b/>
              </w:rPr>
              <w:t>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B" w:rsidRDefault="00A96872" w:rsidP="00A52850">
            <w:pPr>
              <w:jc w:val="center"/>
              <w:rPr>
                <w:b/>
              </w:rPr>
            </w:pPr>
            <w:r>
              <w:rPr>
                <w:b/>
              </w:rPr>
              <w:t>JUL/SEP</w:t>
            </w:r>
            <w:r w:rsidR="00E3235D">
              <w:rPr>
                <w:b/>
              </w:rPr>
              <w:t>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DB" w:rsidRDefault="008A5CF3" w:rsidP="00A52850">
            <w:pPr>
              <w:jc w:val="center"/>
              <w:rPr>
                <w:b/>
              </w:rPr>
            </w:pPr>
            <w:r>
              <w:rPr>
                <w:b/>
              </w:rPr>
              <w:t>OCT/DEC</w:t>
            </w:r>
            <w:r w:rsidR="00E3235D">
              <w:rPr>
                <w:b/>
              </w:rPr>
              <w:t>:</w:t>
            </w:r>
          </w:p>
        </w:tc>
      </w:tr>
      <w:tr w:rsidR="0012432A" w:rsidRPr="007324BD" w:rsidTr="003D4C69">
        <w:trPr>
          <w:cantSplit/>
          <w:trHeight w:val="1041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DB" w:rsidRDefault="006E7365" w:rsidP="006E7365">
            <w:pPr>
              <w:jc w:val="center"/>
            </w:pPr>
            <w:r>
              <w:t>The following is a report of the activity the Detachment has completed during the quarter listed above:</w:t>
            </w:r>
          </w:p>
          <w:p w:rsidR="006E7365" w:rsidRDefault="006E7365" w:rsidP="00CB2833"/>
          <w:tbl>
            <w:tblPr>
              <w:tblStyle w:val="TableGrid"/>
              <w:tblW w:w="10033" w:type="dxa"/>
              <w:tblLayout w:type="fixed"/>
              <w:tblLook w:val="04A0"/>
            </w:tblPr>
            <w:tblGrid>
              <w:gridCol w:w="4273"/>
              <w:gridCol w:w="2070"/>
              <w:gridCol w:w="1890"/>
              <w:gridCol w:w="1800"/>
            </w:tblGrid>
            <w:tr w:rsidR="006E7365" w:rsidTr="003D4C69">
              <w:tc>
                <w:tcPr>
                  <w:tcW w:w="4273" w:type="dxa"/>
                  <w:shd w:val="clear" w:color="auto" w:fill="D9D9D9" w:themeFill="background1" w:themeFillShade="D9"/>
                </w:tcPr>
                <w:p w:rsidR="006E7365" w:rsidRDefault="006E7365" w:rsidP="006E7365">
                  <w:pPr>
                    <w:jc w:val="center"/>
                  </w:pPr>
                  <w:r>
                    <w:t>Scout's Name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:rsidR="006E7365" w:rsidRDefault="006E7365" w:rsidP="006E7365">
                  <w:pPr>
                    <w:jc w:val="center"/>
                  </w:pPr>
                  <w:r>
                    <w:t>Unit #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:rsidR="006E7365" w:rsidRDefault="006E7365" w:rsidP="006E7365">
                  <w:pPr>
                    <w:jc w:val="center"/>
                  </w:pPr>
                  <w:r>
                    <w:t>Date Presented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:rsidR="006E7365" w:rsidRDefault="006E7365" w:rsidP="006E7365">
                  <w:pPr>
                    <w:jc w:val="center"/>
                  </w:pPr>
                  <w:r>
                    <w:t>Direct Request</w:t>
                  </w:r>
                </w:p>
                <w:p w:rsidR="006E7365" w:rsidRDefault="006E7365" w:rsidP="006E7365">
                  <w:pPr>
                    <w:jc w:val="center"/>
                  </w:pPr>
                  <w:r>
                    <w:t>Yes or No</w:t>
                  </w:r>
                </w:p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CB2833"/>
                <w:p w:rsidR="006E7365" w:rsidRDefault="006E7365" w:rsidP="00CB2833"/>
                <w:p w:rsidR="006E7365" w:rsidRDefault="006E7365" w:rsidP="00CB2833"/>
              </w:tc>
              <w:tc>
                <w:tcPr>
                  <w:tcW w:w="2070" w:type="dxa"/>
                </w:tcPr>
                <w:p w:rsidR="006E7365" w:rsidRDefault="006E7365" w:rsidP="00CB2833"/>
              </w:tc>
              <w:tc>
                <w:tcPr>
                  <w:tcW w:w="1890" w:type="dxa"/>
                </w:tcPr>
                <w:p w:rsidR="006E7365" w:rsidRDefault="006E7365" w:rsidP="00CB2833"/>
              </w:tc>
              <w:tc>
                <w:tcPr>
                  <w:tcW w:w="1800" w:type="dxa"/>
                </w:tcPr>
                <w:p w:rsidR="006E7365" w:rsidRDefault="006E7365" w:rsidP="00CB2833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CB2833"/>
                <w:p w:rsidR="006E7365" w:rsidRDefault="006E7365" w:rsidP="00CB2833"/>
                <w:p w:rsidR="006E7365" w:rsidRDefault="006E7365" w:rsidP="00CB2833"/>
              </w:tc>
              <w:tc>
                <w:tcPr>
                  <w:tcW w:w="2070" w:type="dxa"/>
                </w:tcPr>
                <w:p w:rsidR="006E7365" w:rsidRDefault="006E7365" w:rsidP="00CB2833"/>
              </w:tc>
              <w:tc>
                <w:tcPr>
                  <w:tcW w:w="1890" w:type="dxa"/>
                </w:tcPr>
                <w:p w:rsidR="006E7365" w:rsidRDefault="006E7365" w:rsidP="00CB2833"/>
              </w:tc>
              <w:tc>
                <w:tcPr>
                  <w:tcW w:w="1800" w:type="dxa"/>
                </w:tcPr>
                <w:p w:rsidR="006E7365" w:rsidRDefault="006E7365" w:rsidP="00CB2833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CB2833"/>
                <w:p w:rsidR="006E7365" w:rsidRDefault="006E7365" w:rsidP="00CB2833"/>
                <w:p w:rsidR="006E7365" w:rsidRDefault="006E7365" w:rsidP="00CB2833"/>
              </w:tc>
              <w:tc>
                <w:tcPr>
                  <w:tcW w:w="2070" w:type="dxa"/>
                </w:tcPr>
                <w:p w:rsidR="006E7365" w:rsidRDefault="006E7365" w:rsidP="00CB2833"/>
              </w:tc>
              <w:tc>
                <w:tcPr>
                  <w:tcW w:w="1890" w:type="dxa"/>
                </w:tcPr>
                <w:p w:rsidR="006E7365" w:rsidRDefault="006E7365" w:rsidP="00CB2833"/>
              </w:tc>
              <w:tc>
                <w:tcPr>
                  <w:tcW w:w="1800" w:type="dxa"/>
                </w:tcPr>
                <w:p w:rsidR="006E7365" w:rsidRDefault="006E7365" w:rsidP="00CB2833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CB2833"/>
                <w:p w:rsidR="006E7365" w:rsidRDefault="006E7365" w:rsidP="00CB2833"/>
                <w:p w:rsidR="006E7365" w:rsidRDefault="006E7365" w:rsidP="00CB2833"/>
              </w:tc>
              <w:tc>
                <w:tcPr>
                  <w:tcW w:w="2070" w:type="dxa"/>
                </w:tcPr>
                <w:p w:rsidR="006E7365" w:rsidRDefault="006E7365" w:rsidP="00CB2833"/>
              </w:tc>
              <w:tc>
                <w:tcPr>
                  <w:tcW w:w="1890" w:type="dxa"/>
                </w:tcPr>
                <w:p w:rsidR="006E7365" w:rsidRDefault="006E7365" w:rsidP="00CB2833"/>
              </w:tc>
              <w:tc>
                <w:tcPr>
                  <w:tcW w:w="1800" w:type="dxa"/>
                </w:tcPr>
                <w:p w:rsidR="006E7365" w:rsidRDefault="006E7365" w:rsidP="00CB2833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CB2833"/>
                <w:p w:rsidR="006E7365" w:rsidRDefault="006E7365" w:rsidP="00CB2833"/>
                <w:p w:rsidR="006E7365" w:rsidRDefault="006E7365" w:rsidP="00CB2833"/>
              </w:tc>
              <w:tc>
                <w:tcPr>
                  <w:tcW w:w="2070" w:type="dxa"/>
                </w:tcPr>
                <w:p w:rsidR="006E7365" w:rsidRDefault="006E7365" w:rsidP="00CB2833"/>
              </w:tc>
              <w:tc>
                <w:tcPr>
                  <w:tcW w:w="1890" w:type="dxa"/>
                </w:tcPr>
                <w:p w:rsidR="006E7365" w:rsidRDefault="006E7365" w:rsidP="00CB2833"/>
              </w:tc>
              <w:tc>
                <w:tcPr>
                  <w:tcW w:w="1800" w:type="dxa"/>
                </w:tcPr>
                <w:p w:rsidR="006E7365" w:rsidRDefault="006E7365" w:rsidP="00CB2833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CB2833"/>
                <w:p w:rsidR="006E7365" w:rsidRDefault="006E7365" w:rsidP="00CB2833"/>
                <w:p w:rsidR="006E7365" w:rsidRDefault="006E7365" w:rsidP="00CB2833"/>
              </w:tc>
              <w:tc>
                <w:tcPr>
                  <w:tcW w:w="2070" w:type="dxa"/>
                </w:tcPr>
                <w:p w:rsidR="006E7365" w:rsidRDefault="006E7365" w:rsidP="00CB2833"/>
              </w:tc>
              <w:tc>
                <w:tcPr>
                  <w:tcW w:w="1890" w:type="dxa"/>
                </w:tcPr>
                <w:p w:rsidR="006E7365" w:rsidRDefault="006E7365" w:rsidP="00CB2833"/>
              </w:tc>
              <w:tc>
                <w:tcPr>
                  <w:tcW w:w="1800" w:type="dxa"/>
                </w:tcPr>
                <w:p w:rsidR="006E7365" w:rsidRDefault="006E7365" w:rsidP="00CB2833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897B61"/>
                <w:p w:rsidR="006E7365" w:rsidRDefault="006E7365" w:rsidP="00897B61"/>
                <w:p w:rsidR="006E7365" w:rsidRDefault="006E7365" w:rsidP="00897B61"/>
              </w:tc>
              <w:tc>
                <w:tcPr>
                  <w:tcW w:w="2070" w:type="dxa"/>
                </w:tcPr>
                <w:p w:rsidR="006E7365" w:rsidRDefault="006E7365" w:rsidP="00897B61"/>
              </w:tc>
              <w:tc>
                <w:tcPr>
                  <w:tcW w:w="1890" w:type="dxa"/>
                </w:tcPr>
                <w:p w:rsidR="006E7365" w:rsidRDefault="006E7365" w:rsidP="00897B61"/>
              </w:tc>
              <w:tc>
                <w:tcPr>
                  <w:tcW w:w="1800" w:type="dxa"/>
                </w:tcPr>
                <w:p w:rsidR="006E7365" w:rsidRDefault="006E7365" w:rsidP="00897B61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897B61"/>
                <w:p w:rsidR="006E7365" w:rsidRDefault="006E7365" w:rsidP="00897B61"/>
                <w:p w:rsidR="006E7365" w:rsidRDefault="006E7365" w:rsidP="00897B61"/>
              </w:tc>
              <w:tc>
                <w:tcPr>
                  <w:tcW w:w="2070" w:type="dxa"/>
                </w:tcPr>
                <w:p w:rsidR="006E7365" w:rsidRDefault="006E7365" w:rsidP="00897B61"/>
              </w:tc>
              <w:tc>
                <w:tcPr>
                  <w:tcW w:w="1890" w:type="dxa"/>
                </w:tcPr>
                <w:p w:rsidR="006E7365" w:rsidRDefault="006E7365" w:rsidP="00897B61"/>
              </w:tc>
              <w:tc>
                <w:tcPr>
                  <w:tcW w:w="1800" w:type="dxa"/>
                </w:tcPr>
                <w:p w:rsidR="006E7365" w:rsidRDefault="006E7365" w:rsidP="00897B61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897B61"/>
                <w:p w:rsidR="006E7365" w:rsidRDefault="006E7365" w:rsidP="00897B61"/>
                <w:p w:rsidR="006E7365" w:rsidRDefault="006E7365" w:rsidP="00897B61"/>
              </w:tc>
              <w:tc>
                <w:tcPr>
                  <w:tcW w:w="2070" w:type="dxa"/>
                </w:tcPr>
                <w:p w:rsidR="006E7365" w:rsidRDefault="006E7365" w:rsidP="00897B61"/>
              </w:tc>
              <w:tc>
                <w:tcPr>
                  <w:tcW w:w="1890" w:type="dxa"/>
                </w:tcPr>
                <w:p w:rsidR="006E7365" w:rsidRDefault="006E7365" w:rsidP="00897B61"/>
              </w:tc>
              <w:tc>
                <w:tcPr>
                  <w:tcW w:w="1800" w:type="dxa"/>
                </w:tcPr>
                <w:p w:rsidR="006E7365" w:rsidRDefault="006E7365" w:rsidP="00897B61"/>
              </w:tc>
            </w:tr>
            <w:tr w:rsidR="006E7365" w:rsidTr="003D4C69">
              <w:tc>
                <w:tcPr>
                  <w:tcW w:w="4273" w:type="dxa"/>
                </w:tcPr>
                <w:p w:rsidR="006E7365" w:rsidRDefault="006E7365" w:rsidP="00897B61"/>
                <w:p w:rsidR="006E7365" w:rsidRDefault="006E7365" w:rsidP="00897B61"/>
                <w:p w:rsidR="006E7365" w:rsidRDefault="006E7365" w:rsidP="00897B61"/>
              </w:tc>
              <w:tc>
                <w:tcPr>
                  <w:tcW w:w="2070" w:type="dxa"/>
                </w:tcPr>
                <w:p w:rsidR="006E7365" w:rsidRDefault="006E7365" w:rsidP="00897B61"/>
              </w:tc>
              <w:tc>
                <w:tcPr>
                  <w:tcW w:w="1890" w:type="dxa"/>
                </w:tcPr>
                <w:p w:rsidR="006E7365" w:rsidRDefault="006E7365" w:rsidP="00897B61"/>
              </w:tc>
              <w:tc>
                <w:tcPr>
                  <w:tcW w:w="1800" w:type="dxa"/>
                </w:tcPr>
                <w:p w:rsidR="006E7365" w:rsidRDefault="006E7365" w:rsidP="00897B61"/>
              </w:tc>
            </w:tr>
          </w:tbl>
          <w:p w:rsidR="006E7365" w:rsidRPr="000775B0" w:rsidRDefault="006E7365" w:rsidP="00CB2833"/>
        </w:tc>
      </w:tr>
      <w:tr w:rsidR="005F2E8E" w:rsidRPr="007324BD" w:rsidTr="003D4C69">
        <w:trPr>
          <w:cantSplit/>
          <w:trHeight w:val="654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33" w:rsidRPr="00CB2833" w:rsidRDefault="005F2E8E" w:rsidP="00A52850">
            <w:pPr>
              <w:rPr>
                <w:b/>
              </w:rPr>
            </w:pPr>
            <w:r w:rsidRPr="002136DB">
              <w:rPr>
                <w:b/>
              </w:rPr>
              <w:t>Remarks:</w:t>
            </w:r>
            <w:r w:rsidR="00CB2833">
              <w:rPr>
                <w:b/>
              </w:rPr>
              <w:t xml:space="preserve"> </w:t>
            </w:r>
          </w:p>
        </w:tc>
      </w:tr>
      <w:tr w:rsidR="002136DB" w:rsidRPr="007324BD" w:rsidTr="003D4C69">
        <w:trPr>
          <w:cantSplit/>
          <w:trHeight w:val="259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36DB" w:rsidRPr="002136DB" w:rsidRDefault="002136DB" w:rsidP="002136DB">
            <w:pPr>
              <w:jc w:val="center"/>
              <w:rPr>
                <w:b/>
              </w:rPr>
            </w:pPr>
            <w:r w:rsidRPr="002136DB">
              <w:rPr>
                <w:b/>
              </w:rPr>
              <w:t>Submitted By:</w:t>
            </w:r>
          </w:p>
        </w:tc>
      </w:tr>
      <w:tr w:rsidR="008A5CF3" w:rsidRPr="007324BD" w:rsidTr="003D4C69">
        <w:trPr>
          <w:cantSplit/>
          <w:trHeight w:val="393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F3" w:rsidRPr="007324BD" w:rsidRDefault="008A5CF3" w:rsidP="00A52850">
            <w:r>
              <w:t>Name :</w:t>
            </w:r>
            <w:r w:rsidR="00CB2833">
              <w:t xml:space="preserve">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F3" w:rsidRPr="007324BD" w:rsidRDefault="008A5CF3" w:rsidP="00A52850">
            <w:r>
              <w:t>Phone/</w:t>
            </w:r>
            <w:r w:rsidRPr="007324BD">
              <w:t>Fax</w:t>
            </w:r>
            <w:r>
              <w:t>:</w:t>
            </w:r>
            <w:r w:rsidR="00A52850" w:rsidRPr="007324BD">
              <w:t xml:space="preserve"> </w:t>
            </w:r>
          </w:p>
        </w:tc>
      </w:tr>
      <w:tr w:rsidR="0012432A" w:rsidRPr="007324BD" w:rsidTr="003D4C69">
        <w:trPr>
          <w:cantSplit/>
          <w:trHeight w:val="393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2A" w:rsidRPr="007324BD" w:rsidRDefault="008A5CF3" w:rsidP="00A52850">
            <w:r>
              <w:t>Title:</w:t>
            </w:r>
            <w:r w:rsidR="001405B6">
              <w:t xml:space="preserve">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2A" w:rsidRPr="007324BD" w:rsidRDefault="008A5CF3" w:rsidP="00A52850">
            <w:r>
              <w:t>Email:</w:t>
            </w:r>
            <w:r w:rsidR="001405B6">
              <w:t xml:space="preserve"> </w:t>
            </w:r>
          </w:p>
        </w:tc>
      </w:tr>
      <w:tr w:rsidR="008A5CF3" w:rsidRPr="007324BD" w:rsidTr="003D4C69">
        <w:trPr>
          <w:cantSplit/>
          <w:trHeight w:val="609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F3" w:rsidRPr="007324BD" w:rsidRDefault="008A5CF3" w:rsidP="005F2E8E">
            <w:r>
              <w:t>Signature: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F3" w:rsidRPr="007324BD" w:rsidRDefault="008A5CF3" w:rsidP="00A52850">
            <w:r>
              <w:t>Date:</w:t>
            </w:r>
          </w:p>
        </w:tc>
      </w:tr>
    </w:tbl>
    <w:p w:rsidR="00BD3FC9" w:rsidRDefault="00BD3FC9"/>
    <w:p w:rsidR="00BD3FC9" w:rsidRDefault="00BD3FC9" w:rsidP="006E7365">
      <w:pPr>
        <w:autoSpaceDE w:val="0"/>
        <w:autoSpaceDN w:val="0"/>
        <w:adjustRightInd w:val="0"/>
        <w:ind w:left="720"/>
      </w:pPr>
    </w:p>
    <w:p w:rsidR="006E7365" w:rsidRDefault="00C46881">
      <w:r>
        <w:t xml:space="preserve"> Revised: </w:t>
      </w:r>
      <w:fldSimple w:instr=" DATE \@ &quot;dddd, MMMM dd, yyyy&quot; ">
        <w:r w:rsidR="006E7365">
          <w:rPr>
            <w:noProof/>
          </w:rPr>
          <w:t>Wednesday, March 09, 2011</w:t>
        </w:r>
      </w:fldSimple>
      <w:r>
        <w:t xml:space="preserve">  </w:t>
      </w:r>
      <w:proofErr w:type="gramStart"/>
      <w:r>
        <w:t>By</w:t>
      </w:r>
      <w:proofErr w:type="gramEnd"/>
      <w:r>
        <w:t>: Brenda Fletchall</w:t>
      </w:r>
    </w:p>
    <w:sectPr w:rsidR="006E7365" w:rsidSect="00BD3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E7" w:rsidRDefault="00BE35E7" w:rsidP="008A5CF3">
      <w:r>
        <w:separator/>
      </w:r>
    </w:p>
  </w:endnote>
  <w:endnote w:type="continuationSeparator" w:id="0">
    <w:p w:rsidR="00BE35E7" w:rsidRDefault="00BE35E7" w:rsidP="008A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4B" w:rsidRDefault="00A347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C9" w:rsidRDefault="00BD3FC9">
    <w:pPr>
      <w:pStyle w:val="Footer"/>
      <w:jc w:val="center"/>
    </w:pPr>
    <w:r>
      <w:t xml:space="preserve">Page </w:t>
    </w:r>
    <w:r w:rsidR="001927BB">
      <w:rPr>
        <w:b/>
        <w:sz w:val="24"/>
      </w:rPr>
      <w:fldChar w:fldCharType="begin"/>
    </w:r>
    <w:r>
      <w:rPr>
        <w:b/>
      </w:rPr>
      <w:instrText xml:space="preserve"> PAGE </w:instrText>
    </w:r>
    <w:r w:rsidR="001927BB">
      <w:rPr>
        <w:b/>
        <w:sz w:val="24"/>
      </w:rPr>
      <w:fldChar w:fldCharType="separate"/>
    </w:r>
    <w:r w:rsidR="00A52850">
      <w:rPr>
        <w:b/>
        <w:noProof/>
      </w:rPr>
      <w:t>1</w:t>
    </w:r>
    <w:r w:rsidR="001927BB">
      <w:rPr>
        <w:b/>
        <w:sz w:val="24"/>
      </w:rPr>
      <w:fldChar w:fldCharType="end"/>
    </w:r>
    <w:r>
      <w:t xml:space="preserve"> of </w:t>
    </w:r>
    <w:r w:rsidR="001927BB">
      <w:rPr>
        <w:b/>
        <w:sz w:val="24"/>
      </w:rPr>
      <w:fldChar w:fldCharType="begin"/>
    </w:r>
    <w:r>
      <w:rPr>
        <w:b/>
      </w:rPr>
      <w:instrText xml:space="preserve"> NUMPAGES  </w:instrText>
    </w:r>
    <w:r w:rsidR="001927BB">
      <w:rPr>
        <w:b/>
        <w:sz w:val="24"/>
      </w:rPr>
      <w:fldChar w:fldCharType="separate"/>
    </w:r>
    <w:r w:rsidR="00A52850">
      <w:rPr>
        <w:b/>
        <w:noProof/>
      </w:rPr>
      <w:t>1</w:t>
    </w:r>
    <w:r w:rsidR="001927BB">
      <w:rPr>
        <w:b/>
        <w:sz w:val="24"/>
      </w:rPr>
      <w:fldChar w:fldCharType="end"/>
    </w:r>
  </w:p>
  <w:p w:rsidR="00BD3FC9" w:rsidRDefault="00BD3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4B" w:rsidRDefault="00A34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E7" w:rsidRDefault="00BE35E7" w:rsidP="008A5CF3">
      <w:r>
        <w:separator/>
      </w:r>
    </w:p>
  </w:footnote>
  <w:footnote w:type="continuationSeparator" w:id="0">
    <w:p w:rsidR="00BE35E7" w:rsidRDefault="00BE35E7" w:rsidP="008A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4B" w:rsidRDefault="001927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07315" o:spid="_x0000_s5122" type="#_x0000_t75" style="position:absolute;margin-left:0;margin-top:0;width:540pt;height:542.7pt;z-index:-251657216;mso-position-horizontal:center;mso-position-horizontal-relative:margin;mso-position-vertical:center;mso-position-vertical-relative:margin" o:allowincell="f">
          <v:imagedata r:id="rId1" o:title="MCL_Se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F3" w:rsidRPr="008A5CF3" w:rsidRDefault="001927BB" w:rsidP="00BD3FC9">
    <w:pPr>
      <w:spacing w:before="100"/>
      <w:jc w:val="center"/>
      <w:rPr>
        <w:rFonts w:ascii="Arial" w:hAnsi="Arial" w:cs="Arial"/>
        <w:b/>
        <w:color w:val="FF0000"/>
        <w:spacing w:val="16"/>
        <w:sz w:val="24"/>
      </w:rPr>
    </w:pPr>
    <w:r>
      <w:rPr>
        <w:rFonts w:ascii="Arial" w:hAnsi="Arial" w:cs="Arial"/>
        <w:b/>
        <w:noProof/>
        <w:color w:val="FF0000"/>
        <w:spacing w:val="16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07316" o:spid="_x0000_s5123" type="#_x0000_t75" style="position:absolute;left:0;text-align:left;margin-left:0;margin-top:0;width:540pt;height:542.7pt;z-index:-251656192;mso-position-horizontal:center;mso-position-horizontal-relative:margin;mso-position-vertical:center;mso-position-vertical-relative:margin" o:allowincell="f">
          <v:imagedata r:id="rId1" o:title="MCL_Seal" gain="19661f" blacklevel="22938f"/>
          <w10:wrap anchorx="margin" anchory="margin"/>
        </v:shape>
      </w:pict>
    </w:r>
    <w:r w:rsidR="008A5CF3" w:rsidRPr="008A5CF3">
      <w:rPr>
        <w:rFonts w:ascii="Arial" w:hAnsi="Arial" w:cs="Arial"/>
        <w:b/>
        <w:color w:val="FF0000"/>
        <w:spacing w:val="16"/>
        <w:sz w:val="24"/>
      </w:rPr>
      <w:t>DEPARTMENT OF MISSOURI – MARINE CORPS LEAGUE</w:t>
    </w:r>
  </w:p>
  <w:p w:rsidR="008A5CF3" w:rsidRDefault="008A5CF3" w:rsidP="00BD3FC9">
    <w:pPr>
      <w:spacing w:before="100" w:after="240"/>
      <w:ind w:left="720" w:firstLine="720"/>
      <w:jc w:val="center"/>
    </w:pPr>
    <w:r w:rsidRPr="008A5CF3">
      <w:rPr>
        <w:rFonts w:ascii="Arial" w:hAnsi="Arial" w:cs="Arial"/>
        <w:b/>
        <w:color w:val="FF0000"/>
        <w:sz w:val="12"/>
        <w:szCs w:val="12"/>
      </w:rPr>
      <w:t>INCORPORATED BY ACT OF CONGRESS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4B" w:rsidRDefault="001927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07314" o:spid="_x0000_s5121" type="#_x0000_t75" style="position:absolute;margin-left:0;margin-top:0;width:540pt;height:542.7pt;z-index:-251658240;mso-position-horizontal:center;mso-position-horizontal-relative:margin;mso-position-vertical:center;mso-position-vertical-relative:margin" o:allowincell="f">
          <v:imagedata r:id="rId1" o:title="MCL_Se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594"/>
    <w:multiLevelType w:val="hybridMultilevel"/>
    <w:tmpl w:val="89285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4110"/>
    <w:multiLevelType w:val="hybridMultilevel"/>
    <w:tmpl w:val="3F10D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05D3"/>
    <w:multiLevelType w:val="hybridMultilevel"/>
    <w:tmpl w:val="553E9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2432A"/>
    <w:rsid w:val="000775B0"/>
    <w:rsid w:val="00084DF4"/>
    <w:rsid w:val="000919A7"/>
    <w:rsid w:val="0012432A"/>
    <w:rsid w:val="001405B6"/>
    <w:rsid w:val="001927BB"/>
    <w:rsid w:val="002136DB"/>
    <w:rsid w:val="002D5BF6"/>
    <w:rsid w:val="00305FE9"/>
    <w:rsid w:val="00325AE0"/>
    <w:rsid w:val="00341C4F"/>
    <w:rsid w:val="003D4C69"/>
    <w:rsid w:val="004B45C8"/>
    <w:rsid w:val="0053030E"/>
    <w:rsid w:val="005E188A"/>
    <w:rsid w:val="005F2E8E"/>
    <w:rsid w:val="00611C17"/>
    <w:rsid w:val="006158B8"/>
    <w:rsid w:val="006C5378"/>
    <w:rsid w:val="006E7365"/>
    <w:rsid w:val="00780ECC"/>
    <w:rsid w:val="0087795C"/>
    <w:rsid w:val="0088475C"/>
    <w:rsid w:val="008A5CF3"/>
    <w:rsid w:val="00A3474B"/>
    <w:rsid w:val="00A52850"/>
    <w:rsid w:val="00A96872"/>
    <w:rsid w:val="00B27FBC"/>
    <w:rsid w:val="00B64939"/>
    <w:rsid w:val="00B95448"/>
    <w:rsid w:val="00BD3FC9"/>
    <w:rsid w:val="00BE35E7"/>
    <w:rsid w:val="00C2175A"/>
    <w:rsid w:val="00C2797A"/>
    <w:rsid w:val="00C351CF"/>
    <w:rsid w:val="00C46881"/>
    <w:rsid w:val="00C53EDB"/>
    <w:rsid w:val="00CB2833"/>
    <w:rsid w:val="00CC26A9"/>
    <w:rsid w:val="00D01C2F"/>
    <w:rsid w:val="00E3235D"/>
    <w:rsid w:val="00F15D09"/>
    <w:rsid w:val="00F16AB3"/>
    <w:rsid w:val="00F468D0"/>
    <w:rsid w:val="00F6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A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F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A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F3"/>
    <w:rPr>
      <w:rFonts w:ascii="Tahoma" w:hAnsi="Tahoma"/>
      <w:sz w:val="16"/>
      <w:szCs w:val="24"/>
    </w:rPr>
  </w:style>
  <w:style w:type="paragraph" w:styleId="BalloonText">
    <w:name w:val="Balloon Text"/>
    <w:basedOn w:val="Normal"/>
    <w:link w:val="BalloonTextChar"/>
    <w:rsid w:val="008A5CF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A5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9A7"/>
    <w:rPr>
      <w:color w:val="808080"/>
    </w:rPr>
  </w:style>
  <w:style w:type="table" w:styleId="TableGrid">
    <w:name w:val="Table Grid"/>
    <w:basedOn w:val="TableNormal"/>
    <w:rsid w:val="006E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ustomer%20servi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941B-8FF3-4F1A-BC71-978C4F5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report</Template>
  <TotalTime>3</TotalTime>
  <Pages>1</Pages>
  <Words>70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cp:lastPrinted>2011-03-09T16:04:00Z</cp:lastPrinted>
  <dcterms:created xsi:type="dcterms:W3CDTF">2011-03-09T16:21:00Z</dcterms:created>
  <dcterms:modified xsi:type="dcterms:W3CDTF">2011-03-09T16:23:00Z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